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3F" w:rsidRDefault="00CE65D9">
      <w:r>
        <w:rPr>
          <w:b/>
          <w:noProof/>
          <w:color w:val="FF0000"/>
          <w:sz w:val="40"/>
          <w:szCs w:val="40"/>
          <w:u w:val="single"/>
          <w:lang w:val="sk-SK"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3242947</wp:posOffset>
            </wp:positionH>
            <wp:positionV relativeFrom="paragraph">
              <wp:posOffset>-19897</wp:posOffset>
            </wp:positionV>
            <wp:extent cx="2605655" cy="819512"/>
            <wp:effectExtent l="0" t="0" r="4195" b="0"/>
            <wp:wrapNone/>
            <wp:docPr id="1" name="Picture 9" descr="logot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655" cy="8195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  <w:szCs w:val="40"/>
          <w:u w:val="single"/>
        </w:rPr>
        <w:t>T-SHIRTS-</w:t>
      </w:r>
      <w:r>
        <w:rPr>
          <w:b/>
          <w:color w:val="FF0000"/>
          <w:sz w:val="36"/>
          <w:szCs w:val="36"/>
          <w:u w:val="single"/>
        </w:rPr>
        <w:t xml:space="preserve">Deadline 15. 09. 2016. </w:t>
      </w:r>
    </w:p>
    <w:p w:rsidR="0050553F" w:rsidRDefault="00CE65D9">
      <w:r>
        <w:rPr>
          <w:b/>
          <w:sz w:val="28"/>
          <w:szCs w:val="28"/>
        </w:rPr>
        <w:t xml:space="preserve">Send by e-mail : </w:t>
      </w:r>
      <w:hyperlink r:id="rId8" w:history="1">
        <w:r>
          <w:rPr>
            <w:rStyle w:val="Hyperlink"/>
            <w:b/>
            <w:sz w:val="28"/>
            <w:szCs w:val="28"/>
          </w:rPr>
          <w:t>majorettes.cro@gmail.com</w:t>
        </w:r>
      </w:hyperlink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912"/>
      </w:tblGrid>
      <w:tr w:rsidR="0050553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553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553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553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553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553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553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0553F" w:rsidRDefault="0050553F">
      <w:pPr>
        <w:rPr>
          <w:b/>
          <w:color w:val="FF0000"/>
          <w:sz w:val="28"/>
          <w:szCs w:val="28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984"/>
        <w:gridCol w:w="2322"/>
        <w:gridCol w:w="2322"/>
      </w:tblGrid>
      <w:tr w:rsidR="0050553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  <w:rPr>
                <w:b/>
                <w:color w:val="FF0000"/>
              </w:rPr>
            </w:pPr>
          </w:p>
          <w:p w:rsidR="0050553F" w:rsidRDefault="00CE65D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T-SHIRTS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  <w:rPr>
                <w:b/>
                <w:color w:val="FF0000"/>
              </w:rPr>
            </w:pPr>
          </w:p>
          <w:p w:rsidR="0050553F" w:rsidRDefault="00CE65D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NUMBER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  <w:rPr>
                <w:b/>
                <w:color w:val="FF0000"/>
              </w:rPr>
            </w:pPr>
          </w:p>
          <w:p w:rsidR="0050553F" w:rsidRDefault="00CE65D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CALCULATION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  <w:rPr>
                <w:b/>
                <w:color w:val="FF0000"/>
              </w:rPr>
            </w:pPr>
          </w:p>
          <w:p w:rsidR="0050553F" w:rsidRDefault="00CE65D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TOTAL EUR</w:t>
            </w:r>
          </w:p>
        </w:tc>
      </w:tr>
      <w:tr w:rsidR="0050553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KIDS-number 6,8,10,12,14 </w:t>
            </w:r>
          </w:p>
          <w:p w:rsidR="0050553F" w:rsidRDefault="00CE65D9">
            <w:pPr>
              <w:spacing w:after="0" w:line="240" w:lineRule="auto"/>
            </w:pPr>
            <w:r>
              <w:rPr>
                <w:b/>
                <w:color w:val="FF0000"/>
              </w:rPr>
              <w:t>PRICE- 7,00 EUR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</w:pPr>
            <w: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</w:tc>
      </w:tr>
      <w:tr w:rsidR="005055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</w:pPr>
            <w:r>
              <w:rPr>
                <w:b/>
              </w:rPr>
              <w:t xml:space="preserve">WOMEN-S, M, L, XL   </w:t>
            </w:r>
            <w:r>
              <w:rPr>
                <w:b/>
                <w:color w:val="FF0000"/>
              </w:rPr>
              <w:t>PRICE- 10,00 EUR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</w:pPr>
            <w: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</w:tc>
      </w:tr>
      <w:tr w:rsidR="0050553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</w:pPr>
            <w:r>
              <w:rPr>
                <w:b/>
              </w:rPr>
              <w:t xml:space="preserve">MEN-S, M, L, XL, XXL </w:t>
            </w:r>
            <w:r>
              <w:rPr>
                <w:b/>
                <w:color w:val="FF0000"/>
              </w:rPr>
              <w:t>PRICE-9,00 EUR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</w:pPr>
            <w: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</w:tc>
      </w:tr>
      <w:tr w:rsidR="0050553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</w:pPr>
            <w:r>
              <w:rPr>
                <w:b/>
              </w:rPr>
              <w:t>OFFICIALY T-SHIRT-WHITE:-</w:t>
            </w:r>
            <w:r>
              <w:rPr>
                <w:b/>
                <w:color w:val="FF0000"/>
              </w:rPr>
              <w:t>PRICE 09,00 EUR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CE65D9">
            <w:pPr>
              <w:spacing w:after="0" w:line="240" w:lineRule="auto"/>
            </w:pPr>
            <w:r>
              <w:t>Number x=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</w:tc>
      </w:tr>
      <w:tr w:rsidR="0050553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  <w:p w:rsidR="0050553F" w:rsidRDefault="00CE65D9">
            <w:pPr>
              <w:spacing w:after="0" w:line="240" w:lineRule="auto"/>
            </w:pPr>
            <w:r>
              <w:rPr>
                <w:b/>
                <w:color w:val="FF0000"/>
              </w:rPr>
              <w:t>Total for T-SHIRTS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53F" w:rsidRDefault="0050553F">
            <w:pPr>
              <w:spacing w:after="0" w:line="240" w:lineRule="auto"/>
            </w:pPr>
          </w:p>
        </w:tc>
      </w:tr>
    </w:tbl>
    <w:p w:rsidR="0050553F" w:rsidRDefault="00CE65D9">
      <w:r>
        <w:rPr>
          <w:noProof/>
          <w:lang w:val="sk-SK"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-13972</wp:posOffset>
            </wp:positionH>
            <wp:positionV relativeFrom="paragraph">
              <wp:posOffset>248917</wp:posOffset>
            </wp:positionV>
            <wp:extent cx="5762621" cy="4076696"/>
            <wp:effectExtent l="171450" t="190500" r="371479" b="381004"/>
            <wp:wrapNone/>
            <wp:docPr id="2" name="Picture 7" descr="majice rekla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1" cy="4076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</wp:anchor>
        </w:drawing>
      </w:r>
    </w:p>
    <w:p w:rsidR="0050553F" w:rsidRDefault="0050553F">
      <w:pPr>
        <w:rPr>
          <w:lang w:val="hr-HR" w:eastAsia="hr-HR"/>
        </w:rPr>
      </w:pPr>
    </w:p>
    <w:p w:rsidR="0050553F" w:rsidRDefault="0050553F">
      <w:pPr>
        <w:rPr>
          <w:lang w:val="hr-HR" w:eastAsia="hr-HR"/>
        </w:rPr>
      </w:pPr>
    </w:p>
    <w:p w:rsidR="0050553F" w:rsidRDefault="0050553F">
      <w:pPr>
        <w:rPr>
          <w:lang w:val="hr-HR" w:eastAsia="hr-HR"/>
        </w:rPr>
      </w:pPr>
    </w:p>
    <w:p w:rsidR="0050553F" w:rsidRDefault="0050553F">
      <w:pPr>
        <w:rPr>
          <w:lang w:val="hr-HR" w:eastAsia="hr-HR"/>
        </w:rPr>
      </w:pPr>
    </w:p>
    <w:p w:rsidR="0050553F" w:rsidRDefault="0050553F">
      <w:pPr>
        <w:rPr>
          <w:lang w:val="hr-HR" w:eastAsia="hr-HR"/>
        </w:rPr>
      </w:pPr>
    </w:p>
    <w:p w:rsidR="0050553F" w:rsidRDefault="0050553F">
      <w:pPr>
        <w:rPr>
          <w:lang w:val="hr-HR" w:eastAsia="hr-HR"/>
        </w:rPr>
      </w:pPr>
    </w:p>
    <w:p w:rsidR="0050553F" w:rsidRDefault="0050553F">
      <w:pPr>
        <w:rPr>
          <w:lang w:val="hr-HR" w:eastAsia="hr-HR"/>
        </w:rPr>
      </w:pPr>
    </w:p>
    <w:p w:rsidR="0050553F" w:rsidRDefault="0050553F">
      <w:pPr>
        <w:rPr>
          <w:lang w:val="hr-HR" w:eastAsia="hr-HR"/>
        </w:rPr>
      </w:pPr>
    </w:p>
    <w:p w:rsidR="0050553F" w:rsidRDefault="0050553F">
      <w:pPr>
        <w:rPr>
          <w:lang w:val="hr-HR" w:eastAsia="hr-HR"/>
        </w:rPr>
      </w:pPr>
    </w:p>
    <w:p w:rsidR="0050553F" w:rsidRDefault="0050553F">
      <w:pPr>
        <w:rPr>
          <w:lang w:val="hr-HR" w:eastAsia="hr-HR"/>
        </w:rPr>
      </w:pPr>
    </w:p>
    <w:p w:rsidR="0050553F" w:rsidRDefault="0050553F">
      <w:pPr>
        <w:rPr>
          <w:lang w:val="hr-HR" w:eastAsia="hr-HR"/>
        </w:rPr>
      </w:pPr>
    </w:p>
    <w:p w:rsidR="0050553F" w:rsidRDefault="0050553F">
      <w:pPr>
        <w:rPr>
          <w:lang w:val="hr-HR" w:eastAsia="hr-HR"/>
        </w:rPr>
      </w:pPr>
    </w:p>
    <w:p w:rsidR="0050553F" w:rsidRDefault="00CE65D9"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3424556</wp:posOffset>
            </wp:positionH>
            <wp:positionV relativeFrom="paragraph">
              <wp:posOffset>71752</wp:posOffset>
            </wp:positionV>
            <wp:extent cx="2324103" cy="1009653"/>
            <wp:effectExtent l="0" t="0" r="0" b="0"/>
            <wp:wrapNone/>
            <wp:docPr id="3" name="Picture 3" descr="maja zu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3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224156</wp:posOffset>
            </wp:positionH>
            <wp:positionV relativeFrom="paragraph">
              <wp:posOffset>71752</wp:posOffset>
            </wp:positionV>
            <wp:extent cx="2276471" cy="981078"/>
            <wp:effectExtent l="0" t="0" r="0" b="9522"/>
            <wp:wrapNone/>
            <wp:docPr id="4" name="Picture 5" descr="maja pin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1" cy="98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0553F" w:rsidRDefault="00CE65D9"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224156</wp:posOffset>
            </wp:positionH>
            <wp:positionV relativeFrom="paragraph">
              <wp:posOffset>3291840</wp:posOffset>
            </wp:positionV>
            <wp:extent cx="2143125" cy="923928"/>
            <wp:effectExtent l="0" t="0" r="9525" b="9522"/>
            <wp:wrapNone/>
            <wp:docPr id="5" name="Picture 2" descr="maja pla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23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3586477</wp:posOffset>
            </wp:positionH>
            <wp:positionV relativeFrom="paragraph">
              <wp:posOffset>1386843</wp:posOffset>
            </wp:positionV>
            <wp:extent cx="2266953" cy="981078"/>
            <wp:effectExtent l="0" t="0" r="0" b="9522"/>
            <wp:wrapNone/>
            <wp:docPr id="6" name="Picture 4" descr="maja cr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6953" cy="98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2" o:spid="_x0000_s1027" type="#_x0000_t136" style="position:absolute;margin-left:267.5pt;margin-top:216.9pt;width:197.85pt;height:17.85pt;z-index:251665408;visibility:visible;mso-wrap-style:none;mso-position-horizontal-relative:text;mso-position-vertical-relative:text;v-text-anchor:top" fillcolor="black" stroked="f">
            <v:shadow on="t" color="#b2b2b2" opacity="52428f" origin="-.5,-.5" offset="1.0584mm,.70561mm"/>
            <v:textpath style="font-family:&quot;Tahoma&quot;;font-size:18pt;v-text-align:left" trim="t" string="WOMEN MODEL"/>
          </v:shape>
        </w:pict>
      </w:r>
      <w:r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4173851</wp:posOffset>
            </wp:positionH>
            <wp:positionV relativeFrom="paragraph">
              <wp:posOffset>3215002</wp:posOffset>
            </wp:positionV>
            <wp:extent cx="1302389" cy="1457325"/>
            <wp:effectExtent l="0" t="0" r="0" b="9525"/>
            <wp:wrapNone/>
            <wp:docPr id="7" name="Picture 7" descr="stedman-comfort-t-shirt-for-women-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2389" cy="1457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144146</wp:posOffset>
            </wp:positionH>
            <wp:positionV relativeFrom="paragraph">
              <wp:posOffset>1412235</wp:posOffset>
            </wp:positionV>
            <wp:extent cx="2150111" cy="948689"/>
            <wp:effectExtent l="0" t="0" r="2539" b="3811"/>
            <wp:wrapNone/>
            <wp:docPr id="8" name="Picture 1" descr="maja crve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0111" cy="948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0553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D9" w:rsidRDefault="00CE65D9">
      <w:pPr>
        <w:spacing w:after="0" w:line="240" w:lineRule="auto"/>
      </w:pPr>
      <w:r>
        <w:separator/>
      </w:r>
    </w:p>
  </w:endnote>
  <w:endnote w:type="continuationSeparator" w:id="0">
    <w:p w:rsidR="00CE65D9" w:rsidRDefault="00CE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D9" w:rsidRDefault="00CE65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65D9" w:rsidRDefault="00CE6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553F"/>
    <w:rsid w:val="0050553F"/>
    <w:rsid w:val="007A40DF"/>
    <w:rsid w:val="00C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B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B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Bencurik Tomas</cp:lastModifiedBy>
  <cp:revision>2</cp:revision>
  <dcterms:created xsi:type="dcterms:W3CDTF">2016-09-12T11:21:00Z</dcterms:created>
  <dcterms:modified xsi:type="dcterms:W3CDTF">2016-09-12T11:21:00Z</dcterms:modified>
</cp:coreProperties>
</file>